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5" w:tblpY="3086"/>
        <w:tblW w:w="5000" w:type="pct"/>
        <w:tblLook w:val="01E0" w:firstRow="1" w:lastRow="1" w:firstColumn="1" w:lastColumn="1" w:noHBand="0" w:noVBand="0"/>
      </w:tblPr>
      <w:tblGrid>
        <w:gridCol w:w="3055"/>
        <w:gridCol w:w="7159"/>
      </w:tblGrid>
      <w:tr w:rsidR="0063029A" w:rsidRPr="00E059D5" w14:paraId="79EBDD95" w14:textId="77777777" w:rsidTr="00D65AA7">
        <w:trPr>
          <w:trHeight w:val="560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A19583" w14:textId="5E2AAF5F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  <w:sz w:val="18"/>
                <w:szCs w:val="18"/>
              </w:rPr>
            </w:pPr>
            <w:r w:rsidRPr="001B06D5">
              <w:rPr>
                <w:rFonts w:ascii="Avenir Heavy" w:hAnsi="Avenir Heavy"/>
                <w:b/>
                <w:bCs/>
                <w:sz w:val="18"/>
                <w:szCs w:val="18"/>
              </w:rPr>
              <w:t>First name Camper uses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F1879A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5E9E45CA" w14:textId="77777777" w:rsidTr="00D65AA7">
        <w:trPr>
          <w:trHeight w:val="415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8A097A2" w14:textId="6E86056B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  <w:sz w:val="18"/>
                <w:szCs w:val="18"/>
              </w:rPr>
            </w:pPr>
            <w:r w:rsidRPr="001B06D5">
              <w:rPr>
                <w:rFonts w:ascii="Avenir Heavy" w:hAnsi="Avenir Heavy"/>
                <w:b/>
                <w:bCs/>
                <w:sz w:val="18"/>
                <w:szCs w:val="18"/>
              </w:rPr>
              <w:t>Camper’s Full name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3E62174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215C0CDD" w14:textId="77777777" w:rsidTr="00D65AA7">
        <w:trPr>
          <w:trHeight w:val="374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87537" w14:textId="77777777" w:rsidR="00D65AA7" w:rsidRDefault="0063029A" w:rsidP="00D65AA7">
            <w:pPr>
              <w:pStyle w:val="Heading2"/>
              <w:jc w:val="center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                                  </w:t>
            </w:r>
            <w:r w:rsidR="00D65AA7">
              <w:rPr>
                <w:rFonts w:ascii="Avenir Heavy" w:hAnsi="Avenir Heavy"/>
                <w:b/>
                <w:bCs/>
              </w:rPr>
              <w:t xml:space="preserve">                              </w:t>
            </w:r>
          </w:p>
          <w:p w14:paraId="037413FF" w14:textId="7D089065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Age 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172FD71C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10DCC15F" w14:textId="77777777" w:rsidTr="00D65AA7">
        <w:trPr>
          <w:trHeight w:val="544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63CE5" w14:textId="77777777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                           </w:t>
            </w:r>
          </w:p>
          <w:p w14:paraId="643B0963" w14:textId="6D1394B8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>School attending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47E3FFE5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2EAA8F7E" w14:textId="77777777" w:rsidTr="00D65AA7">
        <w:trPr>
          <w:trHeight w:val="455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106E" w14:textId="13126909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Will this camper </w:t>
            </w:r>
            <w:r w:rsidRPr="001B06D5">
              <w:rPr>
                <w:rFonts w:ascii="Avenir Heavy" w:hAnsi="Avenir Heavy"/>
                <w:b/>
                <w:bCs/>
                <w:u w:val="single"/>
              </w:rPr>
              <w:t>celebrate a birthday</w:t>
            </w:r>
            <w:r w:rsidRPr="001B06D5">
              <w:rPr>
                <w:rFonts w:ascii="Avenir Heavy" w:hAnsi="Avenir Heavy"/>
                <w:b/>
                <w:bCs/>
              </w:rPr>
              <w:t xml:space="preserve"> </w:t>
            </w:r>
            <w:r w:rsidR="00D65AA7">
              <w:rPr>
                <w:rFonts w:ascii="Avenir Heavy" w:hAnsi="Avenir Heavy"/>
                <w:b/>
                <w:bCs/>
              </w:rPr>
              <w:t xml:space="preserve">    </w:t>
            </w:r>
            <w:r w:rsidRPr="001B06D5">
              <w:rPr>
                <w:rFonts w:ascii="Avenir Heavy" w:hAnsi="Avenir Heavy"/>
                <w:b/>
                <w:bCs/>
              </w:rPr>
              <w:t>during camp? If so, when?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2ACA51A2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8965C9" w:rsidRPr="00E059D5" w14:paraId="623ECCEC" w14:textId="77777777" w:rsidTr="00D65AA7">
        <w:trPr>
          <w:trHeight w:val="466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8DDE" w14:textId="086E28F7" w:rsidR="008965C9" w:rsidRPr="001B06D5" w:rsidRDefault="008965C9" w:rsidP="00D65AA7">
            <w:pPr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Siblings attending </w:t>
            </w:r>
            <w:r w:rsidR="003E0E42">
              <w:rPr>
                <w:rFonts w:ascii="Avenir Heavy" w:hAnsi="Avenir Heavy"/>
                <w:b/>
                <w:bCs/>
              </w:rPr>
              <w:t xml:space="preserve">Tyler </w:t>
            </w:r>
            <w:r w:rsidR="00D65AA7">
              <w:rPr>
                <w:rFonts w:ascii="Avenir Heavy" w:hAnsi="Avenir Heavy"/>
                <w:b/>
                <w:bCs/>
              </w:rPr>
              <w:t>A</w:t>
            </w:r>
            <w:r w:rsidR="003E0E42">
              <w:rPr>
                <w:rFonts w:ascii="Avenir Heavy" w:hAnsi="Avenir Heavy"/>
                <w:b/>
                <w:bCs/>
              </w:rPr>
              <w:t xml:space="preserve">rt School </w:t>
            </w:r>
            <w:r w:rsidR="00D65AA7">
              <w:rPr>
                <w:rFonts w:ascii="Avenir Heavy" w:hAnsi="Avenir Heavy"/>
                <w:b/>
                <w:bCs/>
              </w:rPr>
              <w:t xml:space="preserve">         </w:t>
            </w:r>
            <w:r w:rsidRPr="001B06D5">
              <w:rPr>
                <w:rFonts w:ascii="Avenir Heavy" w:hAnsi="Avenir Heavy"/>
                <w:b/>
                <w:bCs/>
              </w:rPr>
              <w:t>camp</w:t>
            </w:r>
            <w:r w:rsidR="003E0E42">
              <w:rPr>
                <w:rFonts w:ascii="Avenir Heavy" w:hAnsi="Avenir Heavy"/>
                <w:b/>
                <w:bCs/>
              </w:rPr>
              <w:t xml:space="preserve"> this summer</w:t>
            </w:r>
            <w:r w:rsidRPr="001B06D5">
              <w:rPr>
                <w:rFonts w:ascii="Avenir Heavy" w:hAnsi="Avenir Heavy"/>
                <w:b/>
                <w:bCs/>
              </w:rPr>
              <w:t>?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67026738" w14:textId="77777777" w:rsidR="008965C9" w:rsidRPr="00E059D5" w:rsidRDefault="008965C9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0A9FA215" w14:textId="77777777" w:rsidTr="00D65AA7">
        <w:trPr>
          <w:trHeight w:val="466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8640F" w14:textId="77777777" w:rsidR="0063029A" w:rsidRPr="001B06D5" w:rsidRDefault="0063029A" w:rsidP="00D65AA7">
            <w:pPr>
              <w:pStyle w:val="Heading2"/>
              <w:jc w:val="center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             </w:t>
            </w:r>
          </w:p>
          <w:p w14:paraId="5A33639F" w14:textId="77777777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>Parent/Guardian Name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0081B23E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1CDA7ECE" w14:textId="77777777" w:rsidTr="00D65AA7">
        <w:trPr>
          <w:trHeight w:val="215"/>
        </w:trPr>
        <w:tc>
          <w:tcPr>
            <w:tcW w:w="30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9C3E4" w14:textId="77777777" w:rsidR="0063029A" w:rsidRPr="001B06D5" w:rsidRDefault="0063029A" w:rsidP="00D65AA7">
            <w:pPr>
              <w:pStyle w:val="Heading2"/>
              <w:jc w:val="center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                         </w:t>
            </w:r>
          </w:p>
          <w:p w14:paraId="5C7CD303" w14:textId="77777777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>Home address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3BB7FFBB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7F01DEB8" w14:textId="77777777" w:rsidTr="00D65AA7">
        <w:trPr>
          <w:trHeight w:val="417"/>
        </w:trPr>
        <w:tc>
          <w:tcPr>
            <w:tcW w:w="30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53F5E76" w14:textId="77777777" w:rsidR="0063029A" w:rsidRPr="001B06D5" w:rsidRDefault="0063029A" w:rsidP="00D65AA7">
            <w:pPr>
              <w:rPr>
                <w:rFonts w:ascii="Avenir Heavy" w:hAnsi="Avenir Heavy"/>
                <w:b/>
                <w:bCs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177C21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33462F28" w14:textId="77777777" w:rsidTr="00D65AA7">
        <w:trPr>
          <w:trHeight w:val="518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5CA25DE" w14:textId="723FB6D8" w:rsidR="0063029A" w:rsidRPr="001B06D5" w:rsidRDefault="008965C9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</w:t>
            </w:r>
            <w:r w:rsidR="003E42F6" w:rsidRPr="001B06D5">
              <w:rPr>
                <w:rFonts w:ascii="Avenir Heavy" w:hAnsi="Avenir Heavy"/>
                <w:b/>
                <w:bCs/>
              </w:rPr>
              <w:t xml:space="preserve">Parent </w:t>
            </w:r>
            <w:r w:rsidR="0063029A" w:rsidRPr="001B06D5">
              <w:rPr>
                <w:rFonts w:ascii="Avenir Heavy" w:hAnsi="Avenir Heavy"/>
                <w:b/>
                <w:bCs/>
              </w:rPr>
              <w:t>Cell phone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1B7437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2DFD8470" w14:textId="77777777" w:rsidTr="00D65AA7">
        <w:trPr>
          <w:trHeight w:val="482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8BEED2" w14:textId="4718BE59" w:rsidR="0063029A" w:rsidRPr="001B06D5" w:rsidRDefault="003E42F6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 Parent </w:t>
            </w:r>
            <w:r w:rsidR="0063029A" w:rsidRPr="001B06D5">
              <w:rPr>
                <w:rFonts w:ascii="Avenir Heavy" w:hAnsi="Avenir Heavy"/>
                <w:b/>
                <w:bCs/>
              </w:rPr>
              <w:t>Email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55A73C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69B0A5B9" w14:textId="77777777" w:rsidTr="00D65AA7">
        <w:trPr>
          <w:trHeight w:val="432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1CE75C8" w14:textId="77777777" w:rsidR="0063029A" w:rsidRPr="001B06D5" w:rsidRDefault="003E42F6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Camper </w:t>
            </w:r>
            <w:r w:rsidR="0063029A" w:rsidRPr="001B06D5">
              <w:rPr>
                <w:rFonts w:ascii="Avenir Heavy" w:hAnsi="Avenir Heavy"/>
                <w:b/>
                <w:bCs/>
              </w:rPr>
              <w:t>Medical conditions?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89633C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73A68E12" w14:textId="77777777" w:rsidTr="00D65AA7">
        <w:trPr>
          <w:trHeight w:val="466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D29B80" w14:textId="77777777" w:rsidR="0063029A" w:rsidRPr="001B06D5" w:rsidRDefault="003E42F6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 xml:space="preserve">Camper </w:t>
            </w:r>
            <w:r w:rsidR="0063029A" w:rsidRPr="001B06D5">
              <w:rPr>
                <w:rFonts w:ascii="Avenir Heavy" w:hAnsi="Avenir Heavy"/>
                <w:b/>
                <w:bCs/>
              </w:rPr>
              <w:t>Allergies?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A4498E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65DB4A20" w14:textId="77777777" w:rsidTr="00D65AA7">
        <w:trPr>
          <w:trHeight w:val="653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A53F4D" w14:textId="1B4B3F17" w:rsidR="0063029A" w:rsidRPr="001B06D5" w:rsidRDefault="0063029A" w:rsidP="00D65AA7">
            <w:pPr>
              <w:pStyle w:val="Heading2"/>
              <w:jc w:val="left"/>
              <w:outlineLvl w:val="1"/>
              <w:rPr>
                <w:rFonts w:ascii="Avenir Heavy" w:hAnsi="Avenir Heavy"/>
                <w:b/>
                <w:bCs/>
              </w:rPr>
            </w:pPr>
            <w:r w:rsidRPr="001B06D5">
              <w:rPr>
                <w:rFonts w:ascii="Avenir Heavy" w:hAnsi="Avenir Heavy"/>
                <w:b/>
                <w:bCs/>
              </w:rPr>
              <w:t>Other concerns / special interests?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7A59FD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3F0A00C1" w14:textId="77777777" w:rsidTr="00D65AA7">
        <w:trPr>
          <w:trHeight w:val="359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B79A59" w14:textId="0336859C" w:rsidR="0063029A" w:rsidRPr="001B06D5" w:rsidRDefault="0063029A" w:rsidP="00D65AA7">
            <w:pPr>
              <w:rPr>
                <w:rFonts w:ascii="Avenir Heavy" w:hAnsi="Avenir Heavy"/>
                <w:b/>
                <w:bCs/>
                <w:sz w:val="18"/>
                <w:szCs w:val="18"/>
              </w:rPr>
            </w:pPr>
            <w:r w:rsidRPr="001B06D5">
              <w:rPr>
                <w:rFonts w:ascii="Avenir Heavy" w:hAnsi="Avenir Heavy"/>
                <w:b/>
                <w:bCs/>
                <w:sz w:val="18"/>
                <w:szCs w:val="18"/>
              </w:rPr>
              <w:t xml:space="preserve"> </w:t>
            </w:r>
            <w:r w:rsidR="00D65AA7">
              <w:rPr>
                <w:rFonts w:ascii="Avenir Heavy" w:hAnsi="Avenir Heavy"/>
                <w:b/>
                <w:bCs/>
                <w:sz w:val="18"/>
                <w:szCs w:val="18"/>
              </w:rPr>
              <w:t>E</w:t>
            </w:r>
            <w:r w:rsidRPr="001B06D5">
              <w:rPr>
                <w:rFonts w:ascii="Avenir Heavy" w:hAnsi="Avenir Heavy"/>
                <w:b/>
                <w:bCs/>
                <w:sz w:val="18"/>
                <w:szCs w:val="18"/>
              </w:rPr>
              <w:t>mergency contact #1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A91150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  <w:tr w:rsidR="0063029A" w:rsidRPr="00E059D5" w14:paraId="654B9EAB" w14:textId="77777777" w:rsidTr="00D65AA7">
        <w:trPr>
          <w:trHeight w:val="544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DCBCC05" w14:textId="19846D09" w:rsidR="0063029A" w:rsidRPr="001B06D5" w:rsidRDefault="0063029A" w:rsidP="00D65AA7">
            <w:pPr>
              <w:rPr>
                <w:rFonts w:ascii="Avenir Heavy" w:hAnsi="Avenir Heavy"/>
                <w:b/>
                <w:bCs/>
                <w:sz w:val="18"/>
                <w:szCs w:val="18"/>
              </w:rPr>
            </w:pPr>
            <w:r w:rsidRPr="001B06D5">
              <w:rPr>
                <w:rFonts w:ascii="Avenir Heavy" w:hAnsi="Avenir Heavy"/>
                <w:b/>
                <w:bCs/>
                <w:sz w:val="18"/>
                <w:szCs w:val="18"/>
              </w:rPr>
              <w:t>Emergency contact #2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5EC8D7" w14:textId="77777777" w:rsidR="0063029A" w:rsidRPr="00E059D5" w:rsidRDefault="0063029A" w:rsidP="00D65AA7">
            <w:pPr>
              <w:rPr>
                <w:rFonts w:ascii="Avenir Heavy" w:hAnsi="Avenir Heavy"/>
                <w:b/>
                <w:bCs/>
              </w:rPr>
            </w:pPr>
          </w:p>
        </w:tc>
      </w:tr>
    </w:tbl>
    <w:p w14:paraId="458540F4" w14:textId="1DE66BC7" w:rsidR="008829EA" w:rsidRDefault="00630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E06A" wp14:editId="4CFAF8C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04635" cy="1828800"/>
                <wp:effectExtent l="0" t="0" r="247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F3A3" w14:textId="77777777" w:rsidR="0063029A" w:rsidRDefault="0063029A"/>
                          <w:p w14:paraId="30D376E7" w14:textId="5F38FE24" w:rsidR="003E42F6" w:rsidRPr="00686EBD" w:rsidRDefault="003E42F6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#1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Littles Summer Fun</w:t>
                            </w:r>
                            <w:r w:rsidR="00686EBD"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</w:t>
                            </w:r>
                            <w:r w:rsidR="00F326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1-5</w:t>
                            </w:r>
                            <w:r w:rsidR="00686EBD"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86EBD"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#6</w:t>
                            </w:r>
                            <w:r w:rsid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37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Sparkle &amp; Glitter</w:t>
                            </w:r>
                            <w:r w:rsid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($150) </w:t>
                            </w:r>
                            <w:r w:rsid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July 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326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B8548B8" w14:textId="77777777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439BA8" w14:textId="287A85D1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#2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Littles Summer Fun!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</w:t>
                            </w:r>
                            <w:r w:rsidR="00F326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8-12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41F83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</w:t>
                            </w:r>
                            <w:r w:rsidRP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Art inspirations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($150) 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July 2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-2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3B72338" w14:textId="77777777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CEF51C" w14:textId="7F6C7B7D" w:rsid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#3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Baby Animals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($150)</w:t>
                            </w:r>
                            <w:r w:rsidR="00256D8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15-19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#8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Bugs ‘n Butterflies</w:t>
                            </w:r>
                            <w:r w:rsidR="00D00AE6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! ($150) 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14:paraId="259E14E1" w14:textId="77777777" w:rsid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93D02F" w14:textId="7FCA5F12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#4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Camp Magical</w:t>
                            </w:r>
                            <w:r w:rsidR="00D00AE6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! ($1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D00AE6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June 2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-2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326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0AE6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C60"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Camp #9 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Yes this REALLY is ART!</w:t>
                            </w:r>
                            <w:r w:rsidR="000A76FA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DA669C1" w14:textId="77777777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33B9F3" w14:textId="11AE2EB4" w:rsidR="00686EBD" w:rsidRPr="00686EBD" w:rsidRDefault="00686EBD" w:rsidP="003E42F6">
                            <w:pPr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</w:pPr>
                            <w:r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#5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Sparkle &amp; Glitter!</w:t>
                            </w:r>
                            <w:r w:rsidR="00641F83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</w:t>
                            </w:r>
                            <w:r w:rsidR="00F326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86EBD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-1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E95557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C60" w:rsidRP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Camp#10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Teen Painting Workshop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($1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8965C9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 xml:space="preserve">0) 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11-</w:t>
                            </w:r>
                            <w:r w:rsidR="009F6C60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95C81">
                              <w:rPr>
                                <w:rFonts w:ascii="Avenir Medium" w:hAnsi="Avenir Medium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1E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0;width:520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" fillcolor="white [3201]" strokecolor="#8cadae [3206]" strokeweight="2pt">
                <v:textbox>
                  <w:txbxContent>
                    <w:p w14:paraId="1A14F3A3" w14:textId="77777777" w:rsidR="0063029A" w:rsidRDefault="0063029A"/>
                    <w:p w14:paraId="30D376E7" w14:textId="5F38FE24" w:rsidR="003E42F6" w:rsidRPr="00686EBD" w:rsidRDefault="003E42F6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#1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Littles Summer Fun</w:t>
                      </w:r>
                      <w:r w:rsidR="00686EBD"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!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</w:t>
                      </w:r>
                      <w:r w:rsidR="00F326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June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1-5</w:t>
                      </w:r>
                      <w:r w:rsidR="00686EBD"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686EBD"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#6</w:t>
                      </w:r>
                      <w:r w:rsid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637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Sparkle &amp; Glitter</w:t>
                      </w:r>
                      <w:r w:rsid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!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($150) </w:t>
                      </w:r>
                      <w:r w:rsid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July 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3</w:t>
                      </w:r>
                      <w:r w:rsid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</w:t>
                      </w:r>
                      <w:r w:rsidR="00F326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3B8548B8" w14:textId="77777777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</w:p>
                    <w:p w14:paraId="03439BA8" w14:textId="287A85D1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#2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Littles Summer Fun!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</w:t>
                      </w:r>
                      <w:r w:rsidR="00F326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June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8-12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641F83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</w:t>
                      </w:r>
                      <w:r w:rsidRP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Art inspirations</w:t>
                      </w:r>
                      <w: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!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($150) </w:t>
                      </w:r>
                      <w: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July 2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-2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53B72338" w14:textId="77777777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</w:p>
                    <w:p w14:paraId="33CEF51C" w14:textId="7F6C7B7D" w:rsid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#3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Baby Animals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!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($150)</w:t>
                      </w:r>
                      <w:r w:rsidR="00256D8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June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15-19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#8</w:t>
                      </w:r>
                      <w: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Bugs ‘n Butterflies</w:t>
                      </w:r>
                      <w:r w:rsidR="00D00AE6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! ($150) 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July 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2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7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31</w:t>
                      </w:r>
                    </w:p>
                    <w:p w14:paraId="259E14E1" w14:textId="77777777" w:rsid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</w:p>
                    <w:p w14:paraId="3C93D02F" w14:textId="7FCA5F12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#4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Camp Magical</w:t>
                      </w:r>
                      <w:r w:rsidR="00D00AE6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! ($1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5</w:t>
                      </w:r>
                      <w:r w:rsidR="00D00AE6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June 2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2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-2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6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F326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0AE6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6C60"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 xml:space="preserve">Camp #9 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Yes this REALLY is ART!</w:t>
                      </w:r>
                      <w:r w:rsidR="000A76FA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5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August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3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0DA669C1" w14:textId="77777777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</w:p>
                    <w:p w14:paraId="4433B9F3" w14:textId="11AE2EB4" w:rsidR="00686EBD" w:rsidRPr="00686EBD" w:rsidRDefault="00686EBD" w:rsidP="003E42F6">
                      <w:pPr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</w:pPr>
                      <w:r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 #5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Sparkle &amp; Glitter!</w:t>
                      </w:r>
                      <w:r w:rsidR="00641F83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</w:t>
                      </w:r>
                      <w:r w:rsidR="00F326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5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July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6</w:t>
                      </w:r>
                      <w:r w:rsidRPr="00686EBD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-1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0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E95557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6C60" w:rsidRP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  <w:u w:val="single"/>
                        </w:rPr>
                        <w:t>Camp#10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Teen Painting Workshop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! 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($1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5</w:t>
                      </w:r>
                      <w:r w:rsidR="008965C9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 xml:space="preserve">0) 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Aug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11-</w:t>
                      </w:r>
                      <w:r w:rsidR="009F6C60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1</w:t>
                      </w:r>
                      <w:r w:rsidR="00995C81">
                        <w:rPr>
                          <w:rFonts w:ascii="Avenir Medium" w:hAnsi="Avenir Medium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9B01A" w14:textId="77777777" w:rsidR="00AA3827" w:rsidRPr="003408BA" w:rsidRDefault="00AA3827" w:rsidP="0048611A">
      <w:pPr>
        <w:pStyle w:val="Introduction"/>
        <w:jc w:val="left"/>
      </w:pPr>
    </w:p>
    <w:p w14:paraId="088598A9" w14:textId="77777777" w:rsidR="002C3108" w:rsidRPr="003408BA" w:rsidRDefault="002C3108" w:rsidP="00682D18"/>
    <w:sectPr w:rsidR="002C3108" w:rsidRPr="003408BA" w:rsidSect="00D65AA7">
      <w:headerReference w:type="default" r:id="rId10"/>
      <w:footerReference w:type="default" r:id="rId11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CEFF" w14:textId="77777777" w:rsidR="00525BFD" w:rsidRDefault="00525BFD">
      <w:r>
        <w:separator/>
      </w:r>
    </w:p>
  </w:endnote>
  <w:endnote w:type="continuationSeparator" w:id="0">
    <w:p w14:paraId="0A5E4261" w14:textId="77777777" w:rsidR="00525BFD" w:rsidRDefault="005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Fredericka the Great">
    <w:altName w:val="Calibri"/>
    <w:panose1 w:val="02000000000000000000"/>
    <w:charset w:val="00"/>
    <w:family w:val="auto"/>
    <w:pitch w:val="variable"/>
    <w:sig w:usb0="80000027" w:usb1="48000042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B833" w14:textId="77777777" w:rsidR="00803A13" w:rsidRPr="005C22DF" w:rsidRDefault="00803A13" w:rsidP="005C22DF">
    <w:pPr>
      <w:pStyle w:val="Footer"/>
      <w:jc w:val="center"/>
      <w:rPr>
        <w:b/>
        <w:szCs w:val="20"/>
      </w:rPr>
    </w:pPr>
    <w:r w:rsidRPr="005C22DF">
      <w:rPr>
        <w:b/>
        <w:szCs w:val="20"/>
      </w:rPr>
      <w:t xml:space="preserve">Page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PAGE </w:instrText>
    </w:r>
    <w:r w:rsidRPr="005C22DF">
      <w:rPr>
        <w:b/>
        <w:szCs w:val="20"/>
      </w:rPr>
      <w:fldChar w:fldCharType="separate"/>
    </w:r>
    <w:r w:rsidR="003E0E42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  <w:r w:rsidRPr="005C22DF">
      <w:rPr>
        <w:b/>
        <w:szCs w:val="20"/>
      </w:rPr>
      <w:t xml:space="preserve"> of </w:t>
    </w:r>
    <w:r w:rsidRPr="005C22DF">
      <w:rPr>
        <w:b/>
        <w:szCs w:val="20"/>
      </w:rPr>
      <w:fldChar w:fldCharType="begin"/>
    </w:r>
    <w:r w:rsidRPr="005C22DF">
      <w:rPr>
        <w:b/>
        <w:szCs w:val="20"/>
      </w:rPr>
      <w:instrText xml:space="preserve"> NUMPAGES </w:instrText>
    </w:r>
    <w:r w:rsidRPr="005C22DF">
      <w:rPr>
        <w:b/>
        <w:szCs w:val="20"/>
      </w:rPr>
      <w:fldChar w:fldCharType="separate"/>
    </w:r>
    <w:r w:rsidR="003E0E42">
      <w:rPr>
        <w:b/>
        <w:noProof/>
        <w:szCs w:val="20"/>
      </w:rPr>
      <w:t>1</w:t>
    </w:r>
    <w:r w:rsidRPr="005C22DF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7960" w14:textId="77777777" w:rsidR="00525BFD" w:rsidRDefault="00525BFD">
      <w:r>
        <w:separator/>
      </w:r>
    </w:p>
  </w:footnote>
  <w:footnote w:type="continuationSeparator" w:id="0">
    <w:p w14:paraId="19693390" w14:textId="77777777" w:rsidR="00525BFD" w:rsidRDefault="0052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9875" w14:textId="31A5F504" w:rsidR="00930E82" w:rsidRDefault="00D65AA7">
    <w:pPr>
      <w:rPr>
        <w:rFonts w:ascii="Fredericka the Great" w:hAnsi="Fredericka the Great"/>
        <w:b/>
        <w:sz w:val="36"/>
        <w:szCs w:val="36"/>
      </w:rPr>
    </w:pPr>
    <w:r>
      <w:rPr>
        <w:rFonts w:ascii="Fredericka the Great" w:hAnsi="Fredericka the Great"/>
        <w:b/>
        <w:sz w:val="36"/>
        <w:szCs w:val="36"/>
      </w:rPr>
      <w:t xml:space="preserve">Tyler Art School </w:t>
    </w:r>
    <w:r w:rsidR="00995C81">
      <w:rPr>
        <w:rFonts w:ascii="Fredericka the Great" w:hAnsi="Fredericka the Great"/>
        <w:b/>
        <w:sz w:val="36"/>
        <w:szCs w:val="36"/>
      </w:rPr>
      <w:t xml:space="preserve">2020 </w:t>
    </w:r>
    <w:r w:rsidR="00E059D5" w:rsidRPr="00E059D5">
      <w:rPr>
        <w:rFonts w:ascii="Fredericka the Great" w:hAnsi="Fredericka the Great"/>
        <w:b/>
        <w:sz w:val="36"/>
        <w:szCs w:val="36"/>
      </w:rPr>
      <w:t>Summer Camp</w:t>
    </w:r>
    <w:r w:rsidR="00930E82">
      <w:rPr>
        <w:rFonts w:ascii="Fredericka the Great" w:hAnsi="Fredericka the Great"/>
        <w:b/>
        <w:sz w:val="36"/>
        <w:szCs w:val="36"/>
      </w:rPr>
      <w:t xml:space="preserve"> </w:t>
    </w:r>
    <w:r w:rsidR="00E059D5" w:rsidRPr="00E059D5">
      <w:rPr>
        <w:rFonts w:ascii="Fredericka the Great" w:hAnsi="Fredericka the Great"/>
        <w:b/>
        <w:sz w:val="36"/>
        <w:szCs w:val="36"/>
      </w:rPr>
      <w:t>Registration</w:t>
    </w:r>
    <w:r w:rsidR="00930E82">
      <w:rPr>
        <w:rFonts w:ascii="Fredericka the Great" w:hAnsi="Fredericka the Great"/>
        <w:b/>
        <w:sz w:val="36"/>
        <w:szCs w:val="36"/>
      </w:rPr>
      <w:t xml:space="preserve"> </w:t>
    </w:r>
  </w:p>
  <w:p w14:paraId="34DDAD60" w14:textId="77777777" w:rsidR="00E059D5" w:rsidRPr="00376B62" w:rsidRDefault="00930E82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 xml:space="preserve">Please </w:t>
    </w:r>
    <w:r w:rsidR="003E42F6">
      <w:rPr>
        <w:rFonts w:ascii="Avenir Medium" w:hAnsi="Avenir Medium"/>
        <w:sz w:val="24"/>
      </w:rPr>
      <w:t>circle</w:t>
    </w:r>
    <w:r w:rsidR="00376B62" w:rsidRPr="00376B62">
      <w:rPr>
        <w:rFonts w:ascii="Avenir Medium" w:hAnsi="Avenir Medium"/>
        <w:sz w:val="24"/>
      </w:rPr>
      <w:t xml:space="preserve"> below</w:t>
    </w:r>
    <w:r w:rsidRPr="00376B62">
      <w:rPr>
        <w:rFonts w:ascii="Avenir Medium" w:hAnsi="Avenir Medium"/>
        <w:sz w:val="24"/>
      </w:rPr>
      <w:t xml:space="preserve"> the camp(s) you are choosing for your camper.</w:t>
    </w:r>
  </w:p>
  <w:p w14:paraId="375112DE" w14:textId="77777777" w:rsidR="00930E82" w:rsidRPr="00376B62" w:rsidRDefault="00930E82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>Registration fee of $50 per camp week secures your spot.</w:t>
    </w:r>
    <w:r w:rsidR="008965C9">
      <w:rPr>
        <w:rFonts w:ascii="Avenir Medium" w:hAnsi="Avenir Medium"/>
        <w:sz w:val="24"/>
      </w:rPr>
      <w:t xml:space="preserve"> Balance due 1</w:t>
    </w:r>
    <w:r w:rsidR="008965C9" w:rsidRPr="008965C9">
      <w:rPr>
        <w:rFonts w:ascii="Avenir Medium" w:hAnsi="Avenir Medium"/>
        <w:sz w:val="24"/>
        <w:vertAlign w:val="superscript"/>
      </w:rPr>
      <w:t>st</w:t>
    </w:r>
    <w:r w:rsidR="008965C9">
      <w:rPr>
        <w:rFonts w:ascii="Avenir Medium" w:hAnsi="Avenir Medium"/>
        <w:sz w:val="24"/>
      </w:rPr>
      <w:t xml:space="preserve"> day of camp.</w:t>
    </w:r>
  </w:p>
  <w:p w14:paraId="3C4DA411" w14:textId="77777777" w:rsidR="00376B62" w:rsidRDefault="00930E82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 xml:space="preserve">Mail or drop off </w:t>
    </w:r>
    <w:r w:rsidR="00942CB4" w:rsidRPr="00376B62">
      <w:rPr>
        <w:rFonts w:ascii="Avenir Medium" w:hAnsi="Avenir Medium"/>
        <w:sz w:val="24"/>
      </w:rPr>
      <w:t xml:space="preserve">printout of </w:t>
    </w:r>
    <w:r w:rsidRPr="00376B62">
      <w:rPr>
        <w:rFonts w:ascii="Avenir Medium" w:hAnsi="Avenir Medium"/>
        <w:sz w:val="24"/>
      </w:rPr>
      <w:t xml:space="preserve">registration and $50 per camp </w:t>
    </w:r>
    <w:r w:rsidR="008965C9">
      <w:rPr>
        <w:rFonts w:ascii="Avenir Medium" w:hAnsi="Avenir Medium"/>
        <w:sz w:val="24"/>
      </w:rPr>
      <w:t xml:space="preserve">registration </w:t>
    </w:r>
    <w:r w:rsidRPr="00376B62">
      <w:rPr>
        <w:rFonts w:ascii="Avenir Medium" w:hAnsi="Avenir Medium"/>
        <w:sz w:val="24"/>
      </w:rPr>
      <w:t>fee</w:t>
    </w:r>
    <w:r w:rsidR="00942CB4" w:rsidRPr="00376B62">
      <w:rPr>
        <w:rFonts w:ascii="Avenir Medium" w:hAnsi="Avenir Medium"/>
        <w:sz w:val="24"/>
      </w:rPr>
      <w:t xml:space="preserve"> </w:t>
    </w:r>
    <w:r w:rsidRPr="00376B62">
      <w:rPr>
        <w:rFonts w:ascii="Avenir Medium" w:hAnsi="Avenir Medium"/>
        <w:sz w:val="24"/>
      </w:rPr>
      <w:t>check</w:t>
    </w:r>
    <w:r w:rsidR="008965C9">
      <w:rPr>
        <w:rFonts w:ascii="Avenir Medium" w:hAnsi="Avenir Medium"/>
        <w:sz w:val="24"/>
      </w:rPr>
      <w:t xml:space="preserve"> or cash</w:t>
    </w:r>
    <w:r w:rsidR="00376B62">
      <w:rPr>
        <w:rFonts w:ascii="Avenir Medium" w:hAnsi="Avenir Medium"/>
        <w:sz w:val="24"/>
      </w:rPr>
      <w:t>.</w:t>
    </w:r>
  </w:p>
  <w:p w14:paraId="099BFCB7" w14:textId="77777777" w:rsidR="00930E82" w:rsidRPr="00376B62" w:rsidRDefault="00376B62">
    <w:pPr>
      <w:rPr>
        <w:rFonts w:ascii="Avenir Medium" w:hAnsi="Avenir Medium"/>
        <w:sz w:val="24"/>
      </w:rPr>
    </w:pPr>
    <w:r>
      <w:rPr>
        <w:rFonts w:ascii="Avenir Medium" w:hAnsi="Avenir Medium"/>
        <w:sz w:val="24"/>
      </w:rPr>
      <w:t>Address:</w:t>
    </w:r>
    <w:r w:rsidR="00942CB4" w:rsidRPr="00376B62">
      <w:rPr>
        <w:rFonts w:ascii="Avenir Medium" w:hAnsi="Avenir Medium"/>
        <w:sz w:val="24"/>
      </w:rPr>
      <w:t xml:space="preserve"> </w:t>
    </w:r>
    <w:r w:rsidR="00930E82" w:rsidRPr="00376B62">
      <w:rPr>
        <w:rFonts w:ascii="Avenir Medium" w:hAnsi="Avenir Medium"/>
        <w:sz w:val="24"/>
      </w:rPr>
      <w:t>Tyler Art School, 3615 Woodbine Blvd,</w:t>
    </w:r>
    <w:r w:rsidR="00942CB4" w:rsidRPr="00376B62">
      <w:rPr>
        <w:rFonts w:ascii="Avenir Medium" w:hAnsi="Avenir Medium"/>
        <w:sz w:val="24"/>
      </w:rPr>
      <w:t xml:space="preserve"> Tyler, TX 75701</w:t>
    </w:r>
  </w:p>
  <w:p w14:paraId="403AB878" w14:textId="77777777" w:rsidR="00AA5CA9" w:rsidRPr="00376B62" w:rsidRDefault="00930E82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 xml:space="preserve">Email </w:t>
    </w:r>
    <w:hyperlink r:id="rId1" w:history="1">
      <w:r w:rsidRPr="00376B62">
        <w:rPr>
          <w:rStyle w:val="Hyperlink"/>
          <w:rFonts w:ascii="Avenir Medium" w:hAnsi="Avenir Medium"/>
          <w:sz w:val="24"/>
        </w:rPr>
        <w:t>llwheat@gmail.com</w:t>
      </w:r>
    </w:hyperlink>
    <w:r w:rsidRPr="00376B62">
      <w:rPr>
        <w:rFonts w:ascii="Avenir Medium" w:hAnsi="Avenir Medium"/>
        <w:sz w:val="24"/>
      </w:rPr>
      <w:t xml:space="preserve"> or text 903-253-6377 to </w:t>
    </w:r>
    <w:r w:rsidR="00376B62" w:rsidRPr="00376B62">
      <w:rPr>
        <w:rFonts w:ascii="Avenir Medium" w:hAnsi="Avenir Medium"/>
        <w:sz w:val="24"/>
      </w:rPr>
      <w:t>check</w:t>
    </w:r>
    <w:r w:rsidRPr="00376B62">
      <w:rPr>
        <w:rFonts w:ascii="Avenir Medium" w:hAnsi="Avenir Medium"/>
        <w:sz w:val="24"/>
      </w:rPr>
      <w:t xml:space="preserve"> availability</w:t>
    </w:r>
    <w:r w:rsidR="00942CB4" w:rsidRPr="00376B62">
      <w:rPr>
        <w:rFonts w:ascii="Avenir Medium" w:hAnsi="Avenir Medium"/>
        <w:sz w:val="24"/>
      </w:rPr>
      <w:t xml:space="preserve"> or </w:t>
    </w:r>
    <w:r w:rsidR="00686EBD">
      <w:rPr>
        <w:rFonts w:ascii="Avenir Medium" w:hAnsi="Avenir Medium"/>
        <w:sz w:val="24"/>
      </w:rPr>
      <w:t xml:space="preserve">confirm </w:t>
    </w:r>
    <w:r w:rsidRPr="00376B62">
      <w:rPr>
        <w:rFonts w:ascii="Avenir Medium" w:hAnsi="Avenir Medium"/>
        <w:sz w:val="24"/>
      </w:rPr>
      <w:t>registration.</w:t>
    </w:r>
    <w:r w:rsidR="00942CB4" w:rsidRPr="00376B62">
      <w:rPr>
        <w:rFonts w:ascii="Avenir Medium" w:hAnsi="Avenir Medium"/>
        <w:sz w:val="24"/>
      </w:rPr>
      <w:t xml:space="preserve"> </w:t>
    </w:r>
  </w:p>
  <w:p w14:paraId="27C3B215" w14:textId="77777777" w:rsidR="00AA5CA9" w:rsidRPr="00376B62" w:rsidRDefault="00942CB4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 xml:space="preserve">I look forward to another fun summer of art with your children! </w:t>
    </w:r>
  </w:p>
  <w:p w14:paraId="6AC5684E" w14:textId="2685E9E3" w:rsidR="000A76FA" w:rsidRPr="00376B62" w:rsidRDefault="00942CB4">
    <w:pPr>
      <w:rPr>
        <w:rFonts w:ascii="Avenir Medium" w:hAnsi="Avenir Medium"/>
        <w:sz w:val="24"/>
      </w:rPr>
    </w:pPr>
    <w:r w:rsidRPr="00376B62">
      <w:rPr>
        <w:rFonts w:ascii="Avenir Medium" w:hAnsi="Avenir Medium"/>
        <w:sz w:val="24"/>
      </w:rPr>
      <w:t xml:space="preserve">Thank you! </w:t>
    </w:r>
    <w:r w:rsidR="00D65AA7">
      <w:rPr>
        <w:rFonts w:ascii="Avenir Medium" w:hAnsi="Avenir Medium"/>
        <w:sz w:val="24"/>
      </w:rPr>
      <w:t xml:space="preserve">    </w:t>
    </w:r>
    <w:r w:rsidRPr="00376B62">
      <w:rPr>
        <w:rFonts w:ascii="Avenir Medium" w:hAnsi="Avenir Medium"/>
        <w:sz w:val="24"/>
      </w:rPr>
      <w:t>Linda Wheat</w:t>
    </w:r>
    <w:r w:rsidR="000A76FA">
      <w:rPr>
        <w:rFonts w:ascii="Avenir Medium" w:hAnsi="Avenir Medium"/>
        <w:sz w:val="24"/>
      </w:rPr>
      <w:t>, Tyler Art School &amp; loving all your little artists!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71"/>
    <w:multiLevelType w:val="hybridMultilevel"/>
    <w:tmpl w:val="8258E5A0"/>
    <w:lvl w:ilvl="0" w:tplc="6CF8C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D6F01"/>
    <w:multiLevelType w:val="hybridMultilevel"/>
    <w:tmpl w:val="CCFED584"/>
    <w:lvl w:ilvl="0" w:tplc="6CF8C0E0">
      <w:start w:val="1"/>
      <w:numFmt w:val="bullet"/>
      <w:lvlText w:val="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C9"/>
    <w:rsid w:val="00022B2A"/>
    <w:rsid w:val="00077E38"/>
    <w:rsid w:val="00087F3B"/>
    <w:rsid w:val="00090FA0"/>
    <w:rsid w:val="0009286B"/>
    <w:rsid w:val="0009772D"/>
    <w:rsid w:val="000A76FA"/>
    <w:rsid w:val="000E28FA"/>
    <w:rsid w:val="000F4605"/>
    <w:rsid w:val="000F787E"/>
    <w:rsid w:val="0010305A"/>
    <w:rsid w:val="00115D5D"/>
    <w:rsid w:val="00125E65"/>
    <w:rsid w:val="00137530"/>
    <w:rsid w:val="00153149"/>
    <w:rsid w:val="00157D1A"/>
    <w:rsid w:val="001B06D5"/>
    <w:rsid w:val="001B1AE0"/>
    <w:rsid w:val="001B652A"/>
    <w:rsid w:val="001D1B12"/>
    <w:rsid w:val="001E5E8E"/>
    <w:rsid w:val="00205443"/>
    <w:rsid w:val="00236EB1"/>
    <w:rsid w:val="00255393"/>
    <w:rsid w:val="00256D89"/>
    <w:rsid w:val="002B1665"/>
    <w:rsid w:val="002C3108"/>
    <w:rsid w:val="002F3AD8"/>
    <w:rsid w:val="0031764F"/>
    <w:rsid w:val="00320FB2"/>
    <w:rsid w:val="00325907"/>
    <w:rsid w:val="003408BA"/>
    <w:rsid w:val="00342A1F"/>
    <w:rsid w:val="00366371"/>
    <w:rsid w:val="00376B62"/>
    <w:rsid w:val="00391F73"/>
    <w:rsid w:val="003A3C3A"/>
    <w:rsid w:val="003B5994"/>
    <w:rsid w:val="003C524C"/>
    <w:rsid w:val="003C7DCB"/>
    <w:rsid w:val="003E01A8"/>
    <w:rsid w:val="003E0E42"/>
    <w:rsid w:val="003E42F6"/>
    <w:rsid w:val="004069C8"/>
    <w:rsid w:val="00450DC0"/>
    <w:rsid w:val="00453709"/>
    <w:rsid w:val="00461AF2"/>
    <w:rsid w:val="0048611A"/>
    <w:rsid w:val="00492D1F"/>
    <w:rsid w:val="004960DE"/>
    <w:rsid w:val="004B1C12"/>
    <w:rsid w:val="004C4972"/>
    <w:rsid w:val="004E5C80"/>
    <w:rsid w:val="005005C7"/>
    <w:rsid w:val="005127CB"/>
    <w:rsid w:val="00525BFD"/>
    <w:rsid w:val="005430EE"/>
    <w:rsid w:val="0054619B"/>
    <w:rsid w:val="00564005"/>
    <w:rsid w:val="005926A6"/>
    <w:rsid w:val="0059565E"/>
    <w:rsid w:val="005C22DF"/>
    <w:rsid w:val="005D020E"/>
    <w:rsid w:val="005F348C"/>
    <w:rsid w:val="0063029A"/>
    <w:rsid w:val="0063569A"/>
    <w:rsid w:val="006410CD"/>
    <w:rsid w:val="00641F83"/>
    <w:rsid w:val="00653E83"/>
    <w:rsid w:val="00660955"/>
    <w:rsid w:val="00664FA4"/>
    <w:rsid w:val="0067515F"/>
    <w:rsid w:val="00677568"/>
    <w:rsid w:val="00682D18"/>
    <w:rsid w:val="00686821"/>
    <w:rsid w:val="00686EBD"/>
    <w:rsid w:val="006A21B6"/>
    <w:rsid w:val="00723248"/>
    <w:rsid w:val="00762FD3"/>
    <w:rsid w:val="00773B57"/>
    <w:rsid w:val="0077688F"/>
    <w:rsid w:val="00785135"/>
    <w:rsid w:val="007867BE"/>
    <w:rsid w:val="007A2578"/>
    <w:rsid w:val="0080099A"/>
    <w:rsid w:val="00803A13"/>
    <w:rsid w:val="00817B9B"/>
    <w:rsid w:val="008234AC"/>
    <w:rsid w:val="0083374E"/>
    <w:rsid w:val="00862B8B"/>
    <w:rsid w:val="008708E2"/>
    <w:rsid w:val="00870EEA"/>
    <w:rsid w:val="008829EA"/>
    <w:rsid w:val="008939BA"/>
    <w:rsid w:val="008965C9"/>
    <w:rsid w:val="008A078D"/>
    <w:rsid w:val="008C5BB2"/>
    <w:rsid w:val="008E615D"/>
    <w:rsid w:val="00911E5F"/>
    <w:rsid w:val="00930746"/>
    <w:rsid w:val="00930E82"/>
    <w:rsid w:val="00942CB4"/>
    <w:rsid w:val="00971EEC"/>
    <w:rsid w:val="00975CD6"/>
    <w:rsid w:val="00995C81"/>
    <w:rsid w:val="00997F9C"/>
    <w:rsid w:val="009C395F"/>
    <w:rsid w:val="009C6058"/>
    <w:rsid w:val="009D796C"/>
    <w:rsid w:val="009F6C60"/>
    <w:rsid w:val="00A235B4"/>
    <w:rsid w:val="00A435B0"/>
    <w:rsid w:val="00A544BF"/>
    <w:rsid w:val="00A55F15"/>
    <w:rsid w:val="00A56B02"/>
    <w:rsid w:val="00AA3827"/>
    <w:rsid w:val="00AA5CA9"/>
    <w:rsid w:val="00AC50A3"/>
    <w:rsid w:val="00AC7FC9"/>
    <w:rsid w:val="00AE3F1A"/>
    <w:rsid w:val="00AF4DA4"/>
    <w:rsid w:val="00B0500D"/>
    <w:rsid w:val="00B1228B"/>
    <w:rsid w:val="00B27982"/>
    <w:rsid w:val="00B6771E"/>
    <w:rsid w:val="00B7447D"/>
    <w:rsid w:val="00BA11DE"/>
    <w:rsid w:val="00BD6A63"/>
    <w:rsid w:val="00C03659"/>
    <w:rsid w:val="00C30BAA"/>
    <w:rsid w:val="00C36F0D"/>
    <w:rsid w:val="00C818DC"/>
    <w:rsid w:val="00C85ED1"/>
    <w:rsid w:val="00C92101"/>
    <w:rsid w:val="00CC49F2"/>
    <w:rsid w:val="00D00AE6"/>
    <w:rsid w:val="00D013A7"/>
    <w:rsid w:val="00D351D8"/>
    <w:rsid w:val="00D65AA7"/>
    <w:rsid w:val="00D65E2F"/>
    <w:rsid w:val="00D713E6"/>
    <w:rsid w:val="00D811D9"/>
    <w:rsid w:val="00DB1A95"/>
    <w:rsid w:val="00E059D5"/>
    <w:rsid w:val="00E07625"/>
    <w:rsid w:val="00E317CD"/>
    <w:rsid w:val="00E3515B"/>
    <w:rsid w:val="00E95557"/>
    <w:rsid w:val="00E973E6"/>
    <w:rsid w:val="00EB171D"/>
    <w:rsid w:val="00EF21AA"/>
    <w:rsid w:val="00EF53EB"/>
    <w:rsid w:val="00F0191A"/>
    <w:rsid w:val="00F32681"/>
    <w:rsid w:val="00F54970"/>
    <w:rsid w:val="00F65F81"/>
    <w:rsid w:val="00F82A79"/>
    <w:rsid w:val="00F85FE0"/>
    <w:rsid w:val="00FA408B"/>
    <w:rsid w:val="00FB69F2"/>
    <w:rsid w:val="00FC05E8"/>
    <w:rsid w:val="00FD5104"/>
    <w:rsid w:val="00FE2F90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02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78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803A13"/>
    <w:pPr>
      <w:spacing w:before="320" w:after="40"/>
      <w:outlineLvl w:val="0"/>
    </w:pPr>
    <w:rPr>
      <w:rFonts w:asciiTheme="majorHAnsi" w:hAnsiTheme="majorHAnsi"/>
      <w:b/>
      <w:color w:val="618889" w:themeColor="accent3" w:themeShade="BF"/>
      <w:sz w:val="20"/>
    </w:rPr>
  </w:style>
  <w:style w:type="paragraph" w:styleId="Heading2">
    <w:name w:val="heading 2"/>
    <w:basedOn w:val="Normal"/>
    <w:next w:val="Normal"/>
    <w:link w:val="Heading2Char"/>
    <w:qFormat/>
    <w:rsid w:val="008A078D"/>
    <w:pPr>
      <w:spacing w:after="20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803A13"/>
    <w:pPr>
      <w:spacing w:before="320"/>
      <w:jc w:val="right"/>
    </w:pPr>
    <w:rPr>
      <w:rFonts w:asciiTheme="majorHAnsi" w:hAnsiTheme="majorHAnsi"/>
      <w:b/>
      <w:color w:val="618889" w:themeColor="accent3" w:themeShade="BF"/>
      <w:sz w:val="32"/>
    </w:rPr>
  </w:style>
  <w:style w:type="paragraph" w:styleId="Footer">
    <w:name w:val="footer"/>
    <w:basedOn w:val="Normal"/>
    <w:qFormat/>
    <w:rsid w:val="008A078D"/>
    <w:pPr>
      <w:tabs>
        <w:tab w:val="center" w:pos="4320"/>
        <w:tab w:val="right" w:pos="8640"/>
      </w:tabs>
    </w:pPr>
    <w:rPr>
      <w:color w:val="618889" w:themeColor="accent3" w:themeShade="BF"/>
    </w:rPr>
  </w:style>
  <w:style w:type="paragraph" w:styleId="BalloonText">
    <w:name w:val="Balloon Text"/>
    <w:basedOn w:val="Normal"/>
    <w:semiHidden/>
    <w:unhideWhenUsed/>
    <w:rsid w:val="004E5C80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8A078D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036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C03659"/>
    <w:rPr>
      <w:b/>
      <w:bCs/>
    </w:rPr>
  </w:style>
  <w:style w:type="paragraph" w:customStyle="1" w:styleId="Introduction">
    <w:name w:val="Introduction"/>
    <w:basedOn w:val="Normal"/>
    <w:qFormat/>
    <w:rsid w:val="00803A13"/>
    <w:pPr>
      <w:spacing w:before="40" w:after="60"/>
      <w:jc w:val="right"/>
    </w:pPr>
    <w:rPr>
      <w:i/>
      <w:color w:val="618889" w:themeColor="accent3" w:themeShade="BF"/>
    </w:rPr>
  </w:style>
  <w:style w:type="character" w:styleId="Hyperlink">
    <w:name w:val="Hyperlink"/>
    <w:basedOn w:val="DefaultParagraphFont"/>
    <w:unhideWhenUsed/>
    <w:rsid w:val="00930E82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E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whea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lwheat/Library/Containers/com.microsoft.Word/Data/Library/Caches/1033/TM02813282/Camping%20trip%20itinerary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765705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2012-01-09T19:42:00+00:00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1436448</Value>
      <Value>1436449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Camping trip itinerary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TP102813281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F6A02C9-5BFC-4CE9-8278-A993871E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95124-89A6-4395-AF8B-58A080FF9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320AE-6ABA-4691-96AC-8F3E023C48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trip itinerary.dotx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trip itinerary</vt:lpstr>
    </vt:vector>
  </TitlesOfParts>
  <Company>Microsoft Corporation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trip itinerary</dc:title>
  <dc:creator>Linda Wheat</dc:creator>
  <cp:lastModifiedBy>Linda Wheat</cp:lastModifiedBy>
  <cp:revision>2</cp:revision>
  <cp:lastPrinted>2019-03-04T18:48:00Z</cp:lastPrinted>
  <dcterms:created xsi:type="dcterms:W3CDTF">2020-03-02T00:02:00Z</dcterms:created>
  <dcterms:modified xsi:type="dcterms:W3CDTF">2020-03-02T00:02:00Z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